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4" w:rsidRDefault="00D402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CD82D8" wp14:editId="66214666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2514600</wp:posOffset>
                    </wp:positionV>
                  </mc:Fallback>
                </mc:AlternateContent>
                <wp:extent cx="7125970" cy="2205990"/>
                <wp:effectExtent l="0" t="0" r="0" b="0"/>
                <wp:wrapNone/>
                <wp:docPr id="15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970" cy="22059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39"/>
                            </w:tblGrid>
                            <w:tr w:rsidR="00267F54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267F54" w:rsidRDefault="00267F5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67F54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267F54" w:rsidRDefault="000D23EB" w:rsidP="00E74FF1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eastAsiaTheme="majorEastAsia" w:hAnsi="Arial" w:cs="Arial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id w:val="488826101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74FF1" w:rsidRPr="00BC55FF">
                                        <w:rPr>
                                          <w:rFonts w:ascii="Arial" w:eastAsiaTheme="majorEastAsia" w:hAnsi="Arial" w:cs="Arial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E-Book Title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267F54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267F54" w:rsidRDefault="00267F54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267F54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267F54" w:rsidRDefault="000D23EB" w:rsidP="00D40289">
                                  <w:pPr>
                                    <w:pStyle w:val="NoSpacing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52"/>
                                        <w:szCs w:val="52"/>
                                      </w:rPr>
                                      <w:id w:val="-29575352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65EA1" w:rsidRPr="00BC55FF">
                                        <w:rPr>
                                          <w:rFonts w:ascii="Arial" w:hAnsi="Arial" w:cs="Arial"/>
                                          <w:sz w:val="52"/>
                                          <w:szCs w:val="52"/>
                                        </w:rPr>
                                        <w:t>Author Name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267F54" w:rsidRDefault="00267F54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71317A" w:rsidRPr="00BC55FF" w:rsidRDefault="0071317A" w:rsidP="0065773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39"/>
                      </w:tblGrid>
                      <w:tr w:rsidR="00267F54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267F54" w:rsidRDefault="00267F5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67F54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267F54" w:rsidRDefault="000D23EB" w:rsidP="00E74FF1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96"/>
                                  <w:szCs w:val="96"/>
                                </w:rPr>
                                <w:id w:val="48882610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74FF1" w:rsidRPr="00BC55FF">
                                  <w:rPr>
                                    <w:rFonts w:ascii="Arial" w:eastAsiaTheme="majorEastAsia" w:hAnsi="Arial" w:cs="Arial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E-Book Title</w:t>
                                </w:r>
                              </w:sdtContent>
                            </w:sdt>
                          </w:p>
                        </w:tc>
                      </w:tr>
                      <w:tr w:rsidR="00267F54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267F54" w:rsidRDefault="00267F54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267F54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267F54" w:rsidRDefault="000D23EB" w:rsidP="00D40289">
                            <w:pPr>
                              <w:pStyle w:val="NoSpacing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id w:val="-29575352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A1" w:rsidRPr="00BC55FF">
                                  <w:rPr>
                                    <w:rFonts w:ascii="Arial" w:hAnsi="Arial" w:cs="Arial"/>
                                    <w:sz w:val="52"/>
                                    <w:szCs w:val="52"/>
                                  </w:rPr>
                                  <w:t>Author Name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267F54" w:rsidRDefault="00267F54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71317A" w:rsidRPr="00BC55FF" w:rsidRDefault="0071317A" w:rsidP="0065773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sdt>
            <w:sdtPr>
              <w:rPr>
                <w:b/>
                <w:bCs/>
                <w:caps/>
                <w:color w:val="D34817" w:themeColor="accent1"/>
              </w:rPr>
              <w:id w:val="1551716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74FF1">
                <w:rPr>
                  <w:b/>
                  <w:bCs/>
                  <w:caps/>
                  <w:color w:val="D34817" w:themeColor="accent1"/>
                </w:rPr>
                <w:t xml:space="preserve">     </w:t>
              </w:r>
            </w:sdtContent>
          </w:sdt>
          <w:r w:rsidR="00E74FF1">
            <w:rPr>
              <w:noProof/>
            </w:rPr>
            <w:t xml:space="preserve"> </w:t>
          </w:r>
          <w:r w:rsidR="001C579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09E2AB2" wp14:editId="6ED8BCB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Shape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1C579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5969E28" wp14:editId="1E3E3BF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7498080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Rectangle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267F54" w:rsidRDefault="00267F54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267F54" w:rsidRDefault="00267F54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267F54" w:rsidRDefault="000D23EB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15517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74FF1">
                                      <w:t>Month/Date/Year</w:t>
                                    </w:r>
                                  </w:sdtContent>
                                </w:sdt>
                              </w:p>
                              <w:p w:rsidR="00267F54" w:rsidRDefault="00267F54">
                                <w:pPr>
                                  <w:pStyle w:val="NoSpacing"/>
                                  <w:spacing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TSDuzeECAABABgAADgAAAAAAAAAAAAAAAAAu&#10;AgAAZHJzL2Uyb0RvYy54bWxQSwECLQAUAAYACAAAACEAKtwkv9oAAAAFAQAADwAAAAAAAAAAAAAA&#10;AAA7BQAAZHJzL2Rvd25yZXYueG1sUEsFBgAAAAAEAAQA8wAAAEIGAAAAAA==&#10;" o:allowincell="f" filled="f" stroked="f" strokeweight=".25pt">
                    <v:textbox style="mso-fit-shape-to-text:t" inset=",18pt,,18pt">
                      <w:txbxContent>
                        <w:p w:rsidR="00267F54" w:rsidRDefault="00267F54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267F54" w:rsidRDefault="00267F54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267F54" w:rsidRDefault="0001638C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15517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74FF1">
                                <w:t>Month/Date/Year</w:t>
                              </w:r>
                            </w:sdtContent>
                          </w:sdt>
                        </w:p>
                        <w:p w:rsidR="00267F54" w:rsidRDefault="00267F54">
                          <w:pPr>
                            <w:pStyle w:val="NoSpacing"/>
                            <w:spacing w:line="276" w:lineRule="auto"/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1C5790">
            <w:br w:type="page"/>
          </w:r>
        </w:sdtContent>
      </w:sdt>
    </w:p>
    <w:p w:rsidR="00E74FF1" w:rsidRPr="00BC55FF" w:rsidRDefault="000D23EB" w:rsidP="00E74FF1">
      <w:pPr>
        <w:pStyle w:val="Title"/>
        <w:rPr>
          <w:smallCaps w:val="0"/>
          <w:sz w:val="36"/>
          <w:szCs w:val="36"/>
        </w:rPr>
      </w:pPr>
      <w:sdt>
        <w:sdtPr>
          <w:rPr>
            <w:rFonts w:ascii="Arial" w:hAnsi="Arial" w:cs="Arial"/>
            <w:smallCaps w:val="0"/>
            <w:sz w:val="40"/>
            <w:szCs w:val="40"/>
          </w:rPr>
          <w:alias w:val="Title"/>
          <w:tag w:val="Title"/>
          <w:id w:val="32201830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E74FF1" w:rsidRPr="00BC55FF">
            <w:rPr>
              <w:rFonts w:ascii="Arial" w:hAnsi="Arial" w:cs="Arial"/>
              <w:smallCaps w:val="0"/>
              <w:sz w:val="40"/>
              <w:szCs w:val="40"/>
            </w:rPr>
            <w:t>E-Book Title</w:t>
          </w:r>
        </w:sdtContent>
      </w:sdt>
    </w:p>
    <w:p w:rsidR="00E74FF1" w:rsidRPr="00BC55FF" w:rsidRDefault="000D23EB" w:rsidP="00D40289">
      <w:pPr>
        <w:pStyle w:val="Subtitle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Cs w:val="28"/>
          </w:rPr>
          <w:alias w:val="Subtitle"/>
          <w:tag w:val="Subtitle"/>
          <w:id w:val="-1008204703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65EA1" w:rsidRPr="00BC55FF">
            <w:rPr>
              <w:rFonts w:ascii="Arial" w:hAnsi="Arial" w:cs="Arial"/>
              <w:szCs w:val="28"/>
            </w:rPr>
            <w:t>Author Name</w:t>
          </w:r>
        </w:sdtContent>
      </w:sdt>
    </w:p>
    <w:p w:rsidR="00E74FF1" w:rsidRPr="00C806C6" w:rsidRDefault="00E74FF1" w:rsidP="00C806C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74FF1" w:rsidRPr="00C806C6" w:rsidRDefault="00E74FF1" w:rsidP="00C806C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806C6">
        <w:rPr>
          <w:rFonts w:ascii="Arial" w:hAnsi="Arial" w:cs="Arial"/>
          <w:b/>
          <w:bCs/>
          <w:sz w:val="36"/>
          <w:szCs w:val="36"/>
        </w:rPr>
        <w:t>About The Author</w:t>
      </w:r>
    </w:p>
    <w:p w:rsidR="00E74FF1" w:rsidRPr="00C806C6" w:rsidRDefault="00E74FF1" w:rsidP="00E74FF1">
      <w:pPr>
        <w:rPr>
          <w:rFonts w:ascii="Arial" w:hAnsi="Arial" w:cs="Arial"/>
          <w:b/>
          <w:bCs/>
          <w:sz w:val="24"/>
          <w:szCs w:val="24"/>
        </w:rPr>
      </w:pP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 xml:space="preserve">In the “About </w:t>
      </w:r>
      <w:proofErr w:type="gramStart"/>
      <w:r w:rsidRPr="00C806C6">
        <w:rPr>
          <w:rFonts w:ascii="Arial" w:hAnsi="Arial" w:cs="Arial"/>
          <w:sz w:val="24"/>
          <w:szCs w:val="24"/>
        </w:rPr>
        <w:t>The</w:t>
      </w:r>
      <w:proofErr w:type="gramEnd"/>
      <w:r w:rsidRPr="00C806C6">
        <w:rPr>
          <w:rFonts w:ascii="Arial" w:hAnsi="Arial" w:cs="Arial"/>
          <w:sz w:val="24"/>
          <w:szCs w:val="24"/>
        </w:rPr>
        <w:t xml:space="preserve"> Author” section, you should write about yourself and the work you did. </w:t>
      </w: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</w:p>
    <w:p w:rsidR="00E74FF1" w:rsidRPr="00C806C6" w:rsidRDefault="001A7E53" w:rsidP="00E74FF1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To sound more authoritative, refer to yourself in the “third person.” To sound more personal, refer to yourself as “I.”</w:t>
      </w: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Don’t forget to include your credentials and education.</w:t>
      </w: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You can also include a picture of yourself, to let readers know the real you.</w:t>
      </w:r>
    </w:p>
    <w:p w:rsidR="001A7E53" w:rsidRPr="00C806C6" w:rsidRDefault="001A7E53" w:rsidP="00E74FF1">
      <w:pPr>
        <w:rPr>
          <w:rFonts w:ascii="Arial" w:hAnsi="Arial" w:cs="Arial"/>
          <w:sz w:val="24"/>
          <w:szCs w:val="24"/>
        </w:rPr>
      </w:pPr>
    </w:p>
    <w:p w:rsidR="001A7E53" w:rsidRPr="00C806C6" w:rsidRDefault="001A7E53" w:rsidP="00E74FF1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 xml:space="preserve">If you prefer, you can move the “About </w:t>
      </w:r>
      <w:proofErr w:type="gramStart"/>
      <w:r w:rsidRPr="00C806C6">
        <w:rPr>
          <w:rFonts w:ascii="Arial" w:hAnsi="Arial" w:cs="Arial"/>
          <w:sz w:val="24"/>
          <w:szCs w:val="24"/>
        </w:rPr>
        <w:t>The</w:t>
      </w:r>
      <w:proofErr w:type="gramEnd"/>
      <w:r w:rsidRPr="00C806C6">
        <w:rPr>
          <w:rFonts w:ascii="Arial" w:hAnsi="Arial" w:cs="Arial"/>
          <w:sz w:val="24"/>
          <w:szCs w:val="24"/>
        </w:rPr>
        <w:t xml:space="preserve"> Author</w:t>
      </w:r>
      <w:r w:rsidR="00C806C6" w:rsidRPr="00C806C6">
        <w:rPr>
          <w:rFonts w:ascii="Arial" w:hAnsi="Arial" w:cs="Arial"/>
          <w:sz w:val="24"/>
          <w:szCs w:val="24"/>
        </w:rPr>
        <w:t>” section</w:t>
      </w:r>
      <w:r w:rsidRPr="00C806C6">
        <w:rPr>
          <w:rFonts w:ascii="Arial" w:hAnsi="Arial" w:cs="Arial"/>
          <w:sz w:val="24"/>
          <w:szCs w:val="24"/>
        </w:rPr>
        <w:t xml:space="preserve"> to the end of the e-book.</w:t>
      </w: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</w:p>
    <w:p w:rsidR="00E74FF1" w:rsidRPr="00C806C6" w:rsidRDefault="00E74FF1" w:rsidP="00E74FF1">
      <w:pPr>
        <w:rPr>
          <w:rFonts w:ascii="Arial" w:hAnsi="Arial" w:cs="Arial"/>
          <w:sz w:val="24"/>
          <w:szCs w:val="24"/>
        </w:rPr>
      </w:pPr>
    </w:p>
    <w:p w:rsidR="00E74FF1" w:rsidRPr="00C806C6" w:rsidRDefault="00E74FF1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1A7E53" w:rsidRPr="00C806C6" w:rsidRDefault="001A7E53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1A7E53" w:rsidRDefault="001A7E53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C806C6" w:rsidRDefault="00C806C6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C806C6" w:rsidRDefault="00C806C6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C806C6" w:rsidRDefault="00C806C6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C806C6" w:rsidRDefault="00C806C6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C806C6" w:rsidRDefault="00C806C6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C806C6" w:rsidRPr="00C806C6" w:rsidRDefault="00C806C6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rFonts w:ascii="Arial" w:hAnsi="Arial" w:cs="Arial"/>
          <w:smallCaps w:val="0"/>
          <w:sz w:val="24"/>
          <w:szCs w:val="24"/>
        </w:rPr>
      </w:pPr>
    </w:p>
    <w:p w:rsidR="0071317A" w:rsidRDefault="0071317A">
      <w:pPr>
        <w:pStyle w:val="Title"/>
        <w:rPr>
          <w:smallCaps w:val="0"/>
        </w:rPr>
      </w:pPr>
    </w:p>
    <w:p w:rsidR="0071317A" w:rsidRPr="00BC55FF" w:rsidRDefault="000D23EB" w:rsidP="0071317A">
      <w:pPr>
        <w:pStyle w:val="Title"/>
        <w:rPr>
          <w:smallCaps w:val="0"/>
          <w:sz w:val="44"/>
          <w:szCs w:val="44"/>
        </w:rPr>
      </w:pPr>
      <w:sdt>
        <w:sdtPr>
          <w:rPr>
            <w:rFonts w:ascii="Arial" w:hAnsi="Arial" w:cs="Arial"/>
            <w:smallCaps w:val="0"/>
            <w:sz w:val="40"/>
            <w:szCs w:val="40"/>
          </w:rPr>
          <w:alias w:val="Title"/>
          <w:tag w:val="Title"/>
          <w:id w:val="186578731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mallCaps w:val="0"/>
              <w:sz w:val="40"/>
              <w:szCs w:val="40"/>
            </w:rPr>
            <w:t>E-Book Title</w:t>
          </w:r>
        </w:sdtContent>
      </w:sdt>
    </w:p>
    <w:p w:rsidR="0071317A" w:rsidRDefault="000D23EB" w:rsidP="0071317A">
      <w:pPr>
        <w:pStyle w:val="Subtitle"/>
      </w:pPr>
      <w:sdt>
        <w:sdtPr>
          <w:rPr>
            <w:rFonts w:ascii="Arial" w:hAnsi="Arial" w:cs="Arial"/>
            <w:szCs w:val="28"/>
          </w:rPr>
          <w:alias w:val="Subtitle"/>
          <w:tag w:val="Subtitle"/>
          <w:id w:val="160815583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zCs w:val="28"/>
            </w:rPr>
            <w:t>Author Name</w:t>
          </w:r>
        </w:sdtContent>
      </w:sdt>
    </w:p>
    <w:p w:rsidR="0071317A" w:rsidRPr="00C806C6" w:rsidRDefault="0071317A" w:rsidP="00C806C6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71317A" w:rsidRPr="00C806C6" w:rsidRDefault="0071317A" w:rsidP="0071317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806C6">
        <w:rPr>
          <w:rFonts w:ascii="Arial" w:hAnsi="Arial" w:cs="Arial"/>
          <w:b/>
          <w:bCs/>
          <w:sz w:val="36"/>
          <w:szCs w:val="36"/>
        </w:rPr>
        <w:t>Table of Contents</w:t>
      </w:r>
    </w:p>
    <w:p w:rsidR="0071317A" w:rsidRPr="00C806C6" w:rsidRDefault="0071317A" w:rsidP="0071317A">
      <w:pPr>
        <w:rPr>
          <w:rFonts w:ascii="Arial" w:hAnsi="Arial" w:cs="Arial"/>
          <w:b/>
          <w:bCs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b/>
          <w:color w:val="auto"/>
          <w:sz w:val="24"/>
          <w:szCs w:val="24"/>
        </w:rPr>
      </w:pPr>
      <w:r w:rsidRPr="00C806C6">
        <w:rPr>
          <w:rFonts w:ascii="Arial" w:hAnsi="Arial" w:cs="Arial"/>
          <w:b/>
          <w:color w:val="auto"/>
          <w:sz w:val="24"/>
          <w:szCs w:val="24"/>
        </w:rPr>
        <w:t xml:space="preserve">Chapter Title 1    </w:t>
      </w:r>
      <w:r w:rsidR="00C806C6" w:rsidRPr="00C806C6">
        <w:rPr>
          <w:rFonts w:ascii="Arial" w:hAnsi="Arial" w:cs="Arial"/>
          <w:b/>
          <w:color w:val="auto"/>
          <w:sz w:val="24"/>
          <w:szCs w:val="24"/>
        </w:rPr>
        <w:t xml:space="preserve">                3</w:t>
      </w:r>
    </w:p>
    <w:p w:rsidR="0071317A" w:rsidRPr="00C806C6" w:rsidRDefault="0071317A" w:rsidP="0071317A">
      <w:pPr>
        <w:rPr>
          <w:rFonts w:ascii="Arial" w:hAnsi="Arial" w:cs="Arial"/>
          <w:color w:val="auto"/>
          <w:sz w:val="24"/>
          <w:szCs w:val="24"/>
        </w:rPr>
      </w:pPr>
      <w:r w:rsidRPr="00C806C6">
        <w:rPr>
          <w:rFonts w:ascii="Arial" w:hAnsi="Arial" w:cs="Arial"/>
          <w:color w:val="auto"/>
          <w:sz w:val="24"/>
          <w:szCs w:val="24"/>
        </w:rPr>
        <w:t>Chapter Title 1 description can go here</w:t>
      </w:r>
    </w:p>
    <w:p w:rsidR="0071317A" w:rsidRPr="00C806C6" w:rsidRDefault="0071317A" w:rsidP="0071317A">
      <w:pPr>
        <w:pStyle w:val="ListParagraph"/>
        <w:numPr>
          <w:ilvl w:val="0"/>
          <w:numId w:val="0"/>
        </w:numPr>
        <w:ind w:left="2160"/>
        <w:rPr>
          <w:rFonts w:ascii="Arial" w:hAnsi="Arial" w:cs="Arial"/>
          <w:color w:val="auto"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b/>
          <w:color w:val="auto"/>
          <w:sz w:val="24"/>
          <w:szCs w:val="24"/>
        </w:rPr>
      </w:pPr>
      <w:r w:rsidRPr="00C806C6">
        <w:rPr>
          <w:rFonts w:ascii="Arial" w:hAnsi="Arial" w:cs="Arial"/>
          <w:b/>
          <w:color w:val="auto"/>
          <w:sz w:val="24"/>
          <w:szCs w:val="24"/>
        </w:rPr>
        <w:t>Chap</w:t>
      </w:r>
      <w:r w:rsidR="00C806C6" w:rsidRPr="00C806C6">
        <w:rPr>
          <w:rFonts w:ascii="Arial" w:hAnsi="Arial" w:cs="Arial"/>
          <w:b/>
          <w:color w:val="auto"/>
          <w:sz w:val="24"/>
          <w:szCs w:val="24"/>
        </w:rPr>
        <w:t>ter Title 2                    4</w:t>
      </w:r>
    </w:p>
    <w:p w:rsidR="0071317A" w:rsidRPr="00C806C6" w:rsidRDefault="0071317A" w:rsidP="0071317A">
      <w:pPr>
        <w:rPr>
          <w:rFonts w:ascii="Arial" w:hAnsi="Arial" w:cs="Arial"/>
          <w:color w:val="auto"/>
          <w:sz w:val="24"/>
          <w:szCs w:val="24"/>
        </w:rPr>
      </w:pPr>
      <w:r w:rsidRPr="00C806C6">
        <w:rPr>
          <w:rFonts w:ascii="Arial" w:hAnsi="Arial" w:cs="Arial"/>
          <w:color w:val="auto"/>
          <w:sz w:val="24"/>
          <w:szCs w:val="24"/>
        </w:rPr>
        <w:t xml:space="preserve">Chapter Title 2 </w:t>
      </w:r>
      <w:proofErr w:type="gramStart"/>
      <w:r w:rsidRPr="00C806C6">
        <w:rPr>
          <w:rFonts w:ascii="Arial" w:hAnsi="Arial" w:cs="Arial"/>
          <w:color w:val="auto"/>
          <w:sz w:val="24"/>
          <w:szCs w:val="24"/>
        </w:rPr>
        <w:t>description</w:t>
      </w:r>
      <w:proofErr w:type="gramEnd"/>
      <w:r w:rsidRPr="00C806C6">
        <w:rPr>
          <w:rFonts w:ascii="Arial" w:hAnsi="Arial" w:cs="Arial"/>
          <w:color w:val="auto"/>
          <w:sz w:val="24"/>
          <w:szCs w:val="24"/>
        </w:rPr>
        <w:t xml:space="preserve"> can go here</w:t>
      </w:r>
    </w:p>
    <w:p w:rsidR="0071317A" w:rsidRPr="00C806C6" w:rsidRDefault="0071317A" w:rsidP="0071317A">
      <w:pPr>
        <w:pStyle w:val="ListParagraph"/>
        <w:numPr>
          <w:ilvl w:val="0"/>
          <w:numId w:val="0"/>
        </w:numPr>
        <w:ind w:left="2160"/>
        <w:rPr>
          <w:rFonts w:ascii="Arial" w:hAnsi="Arial" w:cs="Arial"/>
          <w:color w:val="auto"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b/>
          <w:color w:val="auto"/>
          <w:sz w:val="24"/>
          <w:szCs w:val="24"/>
        </w:rPr>
      </w:pPr>
      <w:r w:rsidRPr="00C806C6">
        <w:rPr>
          <w:rFonts w:ascii="Arial" w:hAnsi="Arial" w:cs="Arial"/>
          <w:b/>
          <w:color w:val="auto"/>
          <w:sz w:val="24"/>
          <w:szCs w:val="24"/>
        </w:rPr>
        <w:t>Chap</w:t>
      </w:r>
      <w:r w:rsidR="00C806C6" w:rsidRPr="00C806C6">
        <w:rPr>
          <w:rFonts w:ascii="Arial" w:hAnsi="Arial" w:cs="Arial"/>
          <w:b/>
          <w:color w:val="auto"/>
          <w:sz w:val="24"/>
          <w:szCs w:val="24"/>
        </w:rPr>
        <w:t>ter Title 3                    5</w:t>
      </w:r>
    </w:p>
    <w:p w:rsidR="0071317A" w:rsidRPr="00C806C6" w:rsidRDefault="0071317A" w:rsidP="0071317A">
      <w:pPr>
        <w:rPr>
          <w:rFonts w:ascii="Arial" w:hAnsi="Arial" w:cs="Arial"/>
          <w:color w:val="auto"/>
          <w:sz w:val="24"/>
          <w:szCs w:val="24"/>
        </w:rPr>
      </w:pPr>
      <w:r w:rsidRPr="00C806C6">
        <w:rPr>
          <w:rFonts w:ascii="Arial" w:hAnsi="Arial" w:cs="Arial"/>
          <w:color w:val="auto"/>
          <w:sz w:val="24"/>
          <w:szCs w:val="24"/>
        </w:rPr>
        <w:t xml:space="preserve">Chapter Title 3 </w:t>
      </w:r>
      <w:proofErr w:type="gramStart"/>
      <w:r w:rsidRPr="00C806C6">
        <w:rPr>
          <w:rFonts w:ascii="Arial" w:hAnsi="Arial" w:cs="Arial"/>
          <w:color w:val="auto"/>
          <w:sz w:val="24"/>
          <w:szCs w:val="24"/>
        </w:rPr>
        <w:t>description</w:t>
      </w:r>
      <w:proofErr w:type="gramEnd"/>
      <w:r w:rsidRPr="00C806C6">
        <w:rPr>
          <w:rFonts w:ascii="Arial" w:hAnsi="Arial" w:cs="Arial"/>
          <w:color w:val="auto"/>
          <w:sz w:val="24"/>
          <w:szCs w:val="24"/>
        </w:rPr>
        <w:t xml:space="preserve"> can go here</w:t>
      </w:r>
    </w:p>
    <w:p w:rsidR="0071317A" w:rsidRPr="00C806C6" w:rsidRDefault="0071317A" w:rsidP="0071317A">
      <w:pPr>
        <w:rPr>
          <w:rFonts w:ascii="Arial" w:hAnsi="Arial" w:cs="Arial"/>
          <w:color w:val="auto"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b/>
          <w:color w:val="auto"/>
          <w:sz w:val="24"/>
          <w:szCs w:val="24"/>
        </w:rPr>
      </w:pPr>
      <w:r w:rsidRPr="00C806C6">
        <w:rPr>
          <w:rFonts w:ascii="Arial" w:hAnsi="Arial" w:cs="Arial"/>
          <w:b/>
          <w:color w:val="auto"/>
          <w:sz w:val="24"/>
          <w:szCs w:val="24"/>
        </w:rPr>
        <w:t>Summary                             6</w:t>
      </w:r>
    </w:p>
    <w:p w:rsidR="0071317A" w:rsidRPr="00C806C6" w:rsidRDefault="0071317A" w:rsidP="0071317A">
      <w:pPr>
        <w:rPr>
          <w:rFonts w:ascii="Arial" w:hAnsi="Arial" w:cs="Arial"/>
          <w:b/>
          <w:color w:val="auto"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b/>
          <w:color w:val="auto"/>
          <w:sz w:val="24"/>
          <w:szCs w:val="24"/>
        </w:rPr>
      </w:pPr>
      <w:r w:rsidRPr="00C806C6">
        <w:rPr>
          <w:rFonts w:ascii="Arial" w:hAnsi="Arial" w:cs="Arial"/>
          <w:b/>
          <w:color w:val="auto"/>
          <w:sz w:val="24"/>
          <w:szCs w:val="24"/>
        </w:rPr>
        <w:t>Resources                           7</w:t>
      </w:r>
    </w:p>
    <w:p w:rsidR="0071317A" w:rsidRPr="00C806C6" w:rsidRDefault="0071317A" w:rsidP="0071317A">
      <w:pPr>
        <w:rPr>
          <w:rFonts w:ascii="Arial" w:hAnsi="Arial" w:cs="Arial"/>
          <w:b/>
          <w:color w:val="auto"/>
          <w:sz w:val="24"/>
          <w:szCs w:val="24"/>
        </w:rPr>
      </w:pPr>
    </w:p>
    <w:p w:rsidR="0071317A" w:rsidRDefault="0071317A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Pr="00C806C6" w:rsidRDefault="00C806C6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Default="0071317A">
      <w:pPr>
        <w:pStyle w:val="Title"/>
        <w:rPr>
          <w:smallCaps w:val="0"/>
        </w:rPr>
      </w:pPr>
    </w:p>
    <w:p w:rsidR="0071317A" w:rsidRDefault="000D23EB" w:rsidP="0071317A">
      <w:pPr>
        <w:pStyle w:val="Title"/>
        <w:rPr>
          <w:smallCaps w:val="0"/>
        </w:rPr>
      </w:pPr>
      <w:sdt>
        <w:sdtPr>
          <w:rPr>
            <w:rFonts w:ascii="Arial" w:hAnsi="Arial" w:cs="Arial"/>
            <w:smallCaps w:val="0"/>
            <w:sz w:val="40"/>
            <w:szCs w:val="40"/>
          </w:rPr>
          <w:alias w:val="Title"/>
          <w:tag w:val="Title"/>
          <w:id w:val="-96619872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mallCaps w:val="0"/>
              <w:sz w:val="40"/>
              <w:szCs w:val="40"/>
            </w:rPr>
            <w:t>E-Book Title</w:t>
          </w:r>
        </w:sdtContent>
      </w:sdt>
    </w:p>
    <w:p w:rsidR="0071317A" w:rsidRPr="00E74FF1" w:rsidRDefault="000D23EB" w:rsidP="0071317A">
      <w:pPr>
        <w:jc w:val="center"/>
        <w:rPr>
          <w:rFonts w:asciiTheme="majorHAnsi" w:hAnsiTheme="majorHAnsi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Subtitle"/>
          <w:tag w:val="Subtitle"/>
          <w:id w:val="-210811537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z w:val="28"/>
              <w:szCs w:val="28"/>
            </w:rPr>
            <w:t>Author Name</w:t>
          </w:r>
        </w:sdtContent>
      </w:sdt>
    </w:p>
    <w:p w:rsidR="0071317A" w:rsidRPr="00C806C6" w:rsidRDefault="0071317A" w:rsidP="009D5522">
      <w:pPr>
        <w:jc w:val="center"/>
        <w:rPr>
          <w:rFonts w:ascii="Arial" w:hAnsi="Arial" w:cs="Arial"/>
          <w:sz w:val="24"/>
          <w:szCs w:val="24"/>
        </w:rPr>
      </w:pPr>
    </w:p>
    <w:p w:rsidR="0071317A" w:rsidRPr="00C806C6" w:rsidRDefault="0071317A" w:rsidP="0071317A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C806C6">
        <w:rPr>
          <w:rFonts w:ascii="Arial" w:hAnsi="Arial" w:cs="Arial"/>
          <w:b/>
          <w:color w:val="auto"/>
          <w:sz w:val="36"/>
          <w:szCs w:val="36"/>
        </w:rPr>
        <w:t>Chapter Title 1</w:t>
      </w:r>
    </w:p>
    <w:p w:rsidR="0071317A" w:rsidRPr="00C806C6" w:rsidRDefault="0071317A" w:rsidP="0071317A">
      <w:pPr>
        <w:pStyle w:val="ListParagraph"/>
        <w:numPr>
          <w:ilvl w:val="0"/>
          <w:numId w:val="0"/>
        </w:numPr>
        <w:ind w:left="2160"/>
        <w:rPr>
          <w:rFonts w:ascii="Arial" w:hAnsi="Arial" w:cs="Arial"/>
          <w:color w:val="auto"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 xml:space="preserve">Write your first chapter here. </w:t>
      </w: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Default="0071317A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Pr="00C806C6" w:rsidRDefault="00C806C6">
      <w:pPr>
        <w:pStyle w:val="Title"/>
        <w:rPr>
          <w:smallCaps w:val="0"/>
          <w:sz w:val="24"/>
          <w:szCs w:val="24"/>
        </w:rPr>
      </w:pPr>
    </w:p>
    <w:p w:rsidR="0071317A" w:rsidRDefault="0071317A" w:rsidP="0071317A">
      <w:pPr>
        <w:pStyle w:val="Title"/>
        <w:jc w:val="left"/>
        <w:rPr>
          <w:smallCaps w:val="0"/>
          <w:sz w:val="24"/>
          <w:szCs w:val="24"/>
        </w:rPr>
      </w:pPr>
    </w:p>
    <w:p w:rsidR="005C3671" w:rsidRPr="00C806C6" w:rsidRDefault="005C3671" w:rsidP="0071317A">
      <w:pPr>
        <w:pStyle w:val="Title"/>
        <w:jc w:val="left"/>
        <w:rPr>
          <w:smallCaps w:val="0"/>
          <w:sz w:val="24"/>
          <w:szCs w:val="24"/>
        </w:rPr>
      </w:pPr>
    </w:p>
    <w:p w:rsidR="0071317A" w:rsidRPr="00C806C6" w:rsidRDefault="0071317A" w:rsidP="0071317A">
      <w:pPr>
        <w:pStyle w:val="Title"/>
        <w:jc w:val="left"/>
        <w:rPr>
          <w:smallCaps w:val="0"/>
          <w:sz w:val="24"/>
          <w:szCs w:val="24"/>
        </w:rPr>
      </w:pPr>
    </w:p>
    <w:p w:rsidR="0071317A" w:rsidRPr="00C806C6" w:rsidRDefault="0071317A" w:rsidP="0071317A">
      <w:pPr>
        <w:pStyle w:val="Title"/>
        <w:jc w:val="left"/>
        <w:rPr>
          <w:smallCaps w:val="0"/>
          <w:sz w:val="24"/>
          <w:szCs w:val="24"/>
        </w:rPr>
      </w:pPr>
    </w:p>
    <w:p w:rsidR="0071317A" w:rsidRDefault="000D23EB" w:rsidP="0071317A">
      <w:pPr>
        <w:pStyle w:val="Title"/>
        <w:rPr>
          <w:smallCaps w:val="0"/>
        </w:rPr>
      </w:pPr>
      <w:sdt>
        <w:sdtPr>
          <w:rPr>
            <w:rFonts w:ascii="Arial" w:hAnsi="Arial" w:cs="Arial"/>
            <w:smallCaps w:val="0"/>
            <w:sz w:val="40"/>
            <w:szCs w:val="40"/>
          </w:rPr>
          <w:alias w:val="Title"/>
          <w:tag w:val="Title"/>
          <w:id w:val="46994779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mallCaps w:val="0"/>
              <w:sz w:val="40"/>
              <w:szCs w:val="40"/>
            </w:rPr>
            <w:t>E-Book Title</w:t>
          </w:r>
        </w:sdtContent>
      </w:sdt>
    </w:p>
    <w:p w:rsidR="0071317A" w:rsidRDefault="000D23EB" w:rsidP="0071317A">
      <w:pPr>
        <w:jc w:val="center"/>
        <w:rPr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Subtitle"/>
          <w:tag w:val="Subtitle"/>
          <w:id w:val="694120077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z w:val="28"/>
              <w:szCs w:val="28"/>
            </w:rPr>
            <w:t>Author Name</w:t>
          </w:r>
        </w:sdtContent>
      </w:sdt>
    </w:p>
    <w:p w:rsidR="0071317A" w:rsidRPr="009D5522" w:rsidRDefault="0071317A" w:rsidP="009D5522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71317A" w:rsidRPr="00C806C6" w:rsidRDefault="0071317A" w:rsidP="0071317A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C806C6">
        <w:rPr>
          <w:rFonts w:ascii="Arial" w:hAnsi="Arial" w:cs="Arial"/>
          <w:b/>
          <w:color w:val="auto"/>
          <w:sz w:val="36"/>
          <w:szCs w:val="36"/>
        </w:rPr>
        <w:t>Chapter Title 2</w:t>
      </w:r>
    </w:p>
    <w:p w:rsidR="0071317A" w:rsidRPr="00C806C6" w:rsidRDefault="0071317A" w:rsidP="0071317A">
      <w:pPr>
        <w:pStyle w:val="ListParagraph"/>
        <w:numPr>
          <w:ilvl w:val="0"/>
          <w:numId w:val="0"/>
        </w:numPr>
        <w:ind w:left="2160"/>
        <w:rPr>
          <w:rFonts w:ascii="Arial" w:hAnsi="Arial" w:cs="Arial"/>
          <w:color w:val="auto"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 xml:space="preserve">Write your second chapter here. </w:t>
      </w: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Default="0071317A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Pr="00C806C6" w:rsidRDefault="00C806C6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Default="0071317A">
      <w:pPr>
        <w:pStyle w:val="Title"/>
        <w:rPr>
          <w:smallCaps w:val="0"/>
        </w:rPr>
      </w:pPr>
    </w:p>
    <w:p w:rsidR="0071317A" w:rsidRDefault="000D23EB" w:rsidP="0071317A">
      <w:pPr>
        <w:pStyle w:val="Title"/>
        <w:rPr>
          <w:smallCaps w:val="0"/>
        </w:rPr>
      </w:pPr>
      <w:sdt>
        <w:sdtPr>
          <w:rPr>
            <w:rFonts w:ascii="Arial" w:hAnsi="Arial" w:cs="Arial"/>
            <w:smallCaps w:val="0"/>
            <w:sz w:val="40"/>
            <w:szCs w:val="40"/>
          </w:rPr>
          <w:alias w:val="Title"/>
          <w:tag w:val="Title"/>
          <w:id w:val="-13279884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mallCaps w:val="0"/>
              <w:sz w:val="40"/>
              <w:szCs w:val="40"/>
            </w:rPr>
            <w:t>E-Book Title</w:t>
          </w:r>
        </w:sdtContent>
      </w:sdt>
    </w:p>
    <w:p w:rsidR="0071317A" w:rsidRPr="00262D20" w:rsidRDefault="000D23EB" w:rsidP="0071317A">
      <w:pPr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Subtitle"/>
          <w:tag w:val="Subtitle"/>
          <w:id w:val="-1996477004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z w:val="28"/>
              <w:szCs w:val="28"/>
            </w:rPr>
            <w:t>Author Name</w:t>
          </w:r>
        </w:sdtContent>
      </w:sdt>
    </w:p>
    <w:p w:rsidR="0071317A" w:rsidRPr="00C806C6" w:rsidRDefault="0071317A" w:rsidP="009D5522">
      <w:pPr>
        <w:jc w:val="center"/>
        <w:rPr>
          <w:rFonts w:ascii="Arial" w:hAnsi="Arial" w:cs="Arial"/>
          <w:sz w:val="24"/>
          <w:szCs w:val="24"/>
        </w:rPr>
      </w:pPr>
    </w:p>
    <w:p w:rsidR="0071317A" w:rsidRPr="00C806C6" w:rsidRDefault="00C806C6" w:rsidP="00C806C6">
      <w:pPr>
        <w:ind w:left="2160" w:hanging="360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 xml:space="preserve">                 </w:t>
      </w:r>
      <w:r w:rsidR="0071317A" w:rsidRPr="00C806C6">
        <w:rPr>
          <w:rFonts w:ascii="Arial" w:hAnsi="Arial" w:cs="Arial"/>
          <w:b/>
          <w:color w:val="auto"/>
          <w:sz w:val="36"/>
          <w:szCs w:val="36"/>
        </w:rPr>
        <w:t>Chapter Title 3</w:t>
      </w:r>
    </w:p>
    <w:p w:rsidR="0071317A" w:rsidRPr="00C806C6" w:rsidRDefault="0071317A" w:rsidP="0071317A">
      <w:pPr>
        <w:pStyle w:val="ListParagraph"/>
        <w:numPr>
          <w:ilvl w:val="0"/>
          <w:numId w:val="0"/>
        </w:numPr>
        <w:ind w:left="2160"/>
        <w:rPr>
          <w:rFonts w:ascii="Arial" w:hAnsi="Arial" w:cs="Arial"/>
          <w:color w:val="auto"/>
          <w:sz w:val="24"/>
          <w:szCs w:val="24"/>
        </w:rPr>
      </w:pPr>
    </w:p>
    <w:p w:rsidR="0071317A" w:rsidRPr="00C806C6" w:rsidRDefault="0071317A" w:rsidP="0071317A">
      <w:pPr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 xml:space="preserve">Write your third chapter here. </w:t>
      </w: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Pr="00C806C6" w:rsidRDefault="00C806C6">
      <w:pPr>
        <w:pStyle w:val="Title"/>
        <w:rPr>
          <w:smallCaps w:val="0"/>
          <w:sz w:val="24"/>
          <w:szCs w:val="24"/>
        </w:rPr>
      </w:pPr>
    </w:p>
    <w:p w:rsidR="0071317A" w:rsidRDefault="0071317A">
      <w:pPr>
        <w:pStyle w:val="Title"/>
        <w:rPr>
          <w:smallCaps w:val="0"/>
        </w:rPr>
      </w:pPr>
    </w:p>
    <w:p w:rsidR="0071317A" w:rsidRDefault="000D23EB" w:rsidP="0071317A">
      <w:pPr>
        <w:pStyle w:val="Title"/>
        <w:rPr>
          <w:smallCaps w:val="0"/>
        </w:rPr>
      </w:pPr>
      <w:sdt>
        <w:sdtPr>
          <w:rPr>
            <w:rFonts w:ascii="Arial" w:hAnsi="Arial" w:cs="Arial"/>
            <w:smallCaps w:val="0"/>
            <w:sz w:val="40"/>
            <w:szCs w:val="40"/>
          </w:rPr>
          <w:alias w:val="Title"/>
          <w:tag w:val="Title"/>
          <w:id w:val="9425741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mallCaps w:val="0"/>
              <w:sz w:val="40"/>
              <w:szCs w:val="40"/>
            </w:rPr>
            <w:t>E-Book Title</w:t>
          </w:r>
        </w:sdtContent>
      </w:sdt>
    </w:p>
    <w:p w:rsidR="0071317A" w:rsidRPr="00262D20" w:rsidRDefault="000D23EB" w:rsidP="0071317A">
      <w:pPr>
        <w:jc w:val="center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Subtitle"/>
          <w:tag w:val="Subtitle"/>
          <w:id w:val="-534115107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71317A" w:rsidRPr="00BC55FF">
            <w:rPr>
              <w:rFonts w:ascii="Arial" w:hAnsi="Arial" w:cs="Arial"/>
              <w:sz w:val="28"/>
              <w:szCs w:val="28"/>
            </w:rPr>
            <w:t>Author Name</w:t>
          </w:r>
        </w:sdtContent>
      </w:sdt>
    </w:p>
    <w:p w:rsidR="0071317A" w:rsidRPr="009D5522" w:rsidRDefault="0071317A" w:rsidP="00C806C6">
      <w:pPr>
        <w:jc w:val="center"/>
        <w:rPr>
          <w:rFonts w:ascii="Arial" w:hAnsi="Arial" w:cs="Arial"/>
          <w:sz w:val="24"/>
          <w:szCs w:val="24"/>
        </w:rPr>
      </w:pPr>
    </w:p>
    <w:p w:rsidR="0071317A" w:rsidRPr="00C806C6" w:rsidRDefault="0071317A" w:rsidP="0071317A">
      <w:pPr>
        <w:jc w:val="center"/>
        <w:rPr>
          <w:rFonts w:ascii="Arial" w:hAnsi="Arial" w:cs="Arial"/>
          <w:b/>
          <w:sz w:val="36"/>
          <w:szCs w:val="36"/>
        </w:rPr>
      </w:pPr>
      <w:r w:rsidRPr="00C806C6">
        <w:rPr>
          <w:rFonts w:ascii="Arial" w:hAnsi="Arial" w:cs="Arial"/>
          <w:b/>
          <w:sz w:val="36"/>
          <w:szCs w:val="36"/>
        </w:rPr>
        <w:t>Summary</w:t>
      </w:r>
    </w:p>
    <w:p w:rsidR="0071317A" w:rsidRPr="00C806C6" w:rsidRDefault="0071317A" w:rsidP="0071317A">
      <w:pPr>
        <w:jc w:val="center"/>
        <w:rPr>
          <w:rFonts w:ascii="Arial" w:hAnsi="Arial" w:cs="Arial"/>
          <w:b/>
          <w:sz w:val="24"/>
          <w:szCs w:val="24"/>
        </w:rPr>
      </w:pPr>
    </w:p>
    <w:p w:rsidR="0071317A" w:rsidRPr="00C806C6" w:rsidRDefault="0071317A" w:rsidP="0071317A">
      <w:pPr>
        <w:jc w:val="both"/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Summarize your main ideas here.</w:t>
      </w:r>
    </w:p>
    <w:p w:rsidR="0071317A" w:rsidRPr="00C806C6" w:rsidRDefault="0071317A" w:rsidP="0071317A">
      <w:pPr>
        <w:jc w:val="both"/>
        <w:rPr>
          <w:rFonts w:ascii="Arial" w:hAnsi="Arial" w:cs="Arial"/>
          <w:sz w:val="24"/>
          <w:szCs w:val="24"/>
        </w:rPr>
      </w:pPr>
    </w:p>
    <w:p w:rsidR="0071317A" w:rsidRPr="00C806C6" w:rsidRDefault="0071317A" w:rsidP="0071317A">
      <w:pPr>
        <w:jc w:val="both"/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 xml:space="preserve">End your e-book with a strong concluding paragraph or a Call-To-Action. </w:t>
      </w:r>
    </w:p>
    <w:p w:rsidR="0071317A" w:rsidRPr="00C806C6" w:rsidRDefault="0071317A" w:rsidP="0071317A">
      <w:pPr>
        <w:jc w:val="both"/>
        <w:rPr>
          <w:rFonts w:ascii="Arial" w:hAnsi="Arial" w:cs="Arial"/>
          <w:sz w:val="24"/>
          <w:szCs w:val="24"/>
        </w:rPr>
      </w:pPr>
    </w:p>
    <w:p w:rsidR="0071317A" w:rsidRPr="00C806C6" w:rsidRDefault="0071317A" w:rsidP="0071317A">
      <w:pPr>
        <w:jc w:val="both"/>
        <w:rPr>
          <w:rFonts w:ascii="Arial" w:hAnsi="Arial" w:cs="Arial"/>
          <w:sz w:val="24"/>
          <w:szCs w:val="24"/>
        </w:rPr>
      </w:pPr>
      <w:r w:rsidRPr="00C806C6">
        <w:rPr>
          <w:rFonts w:ascii="Arial" w:hAnsi="Arial" w:cs="Arial"/>
          <w:sz w:val="24"/>
          <w:szCs w:val="24"/>
        </w:rPr>
        <w:t>In other words, what do you want the reader to do after reading your e-</w:t>
      </w:r>
      <w:proofErr w:type="gramStart"/>
      <w:r w:rsidRPr="00C806C6">
        <w:rPr>
          <w:rFonts w:ascii="Arial" w:hAnsi="Arial" w:cs="Arial"/>
          <w:sz w:val="24"/>
          <w:szCs w:val="24"/>
        </w:rPr>
        <w:t>book:</w:t>
      </w:r>
      <w:proofErr w:type="gramEnd"/>
    </w:p>
    <w:p w:rsidR="0071317A" w:rsidRPr="00C806C6" w:rsidRDefault="0071317A" w:rsidP="007131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806C6">
        <w:rPr>
          <w:rFonts w:ascii="Arial" w:hAnsi="Arial" w:cs="Arial"/>
          <w:color w:val="auto"/>
          <w:sz w:val="24"/>
          <w:szCs w:val="24"/>
        </w:rPr>
        <w:t>Be informed;</w:t>
      </w:r>
    </w:p>
    <w:p w:rsidR="0071317A" w:rsidRPr="00C806C6" w:rsidRDefault="0071317A" w:rsidP="007131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806C6">
        <w:rPr>
          <w:rFonts w:ascii="Arial" w:hAnsi="Arial" w:cs="Arial"/>
          <w:color w:val="auto"/>
          <w:sz w:val="24"/>
          <w:szCs w:val="24"/>
        </w:rPr>
        <w:t>Buy a product;</w:t>
      </w:r>
    </w:p>
    <w:p w:rsidR="0071317A" w:rsidRPr="00C806C6" w:rsidRDefault="0071317A" w:rsidP="007131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806C6">
        <w:rPr>
          <w:rFonts w:ascii="Arial" w:hAnsi="Arial" w:cs="Arial"/>
          <w:color w:val="auto"/>
          <w:sz w:val="24"/>
          <w:szCs w:val="24"/>
        </w:rPr>
        <w:t>Join a cause;</w:t>
      </w:r>
    </w:p>
    <w:p w:rsidR="0071317A" w:rsidRPr="00C806C6" w:rsidRDefault="0071317A" w:rsidP="0071317A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C806C6">
        <w:rPr>
          <w:rFonts w:ascii="Arial" w:hAnsi="Arial" w:cs="Arial"/>
          <w:color w:val="auto"/>
          <w:sz w:val="24"/>
          <w:szCs w:val="24"/>
        </w:rPr>
        <w:t>Share your e-book etc.</w:t>
      </w: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Pr="00C806C6" w:rsidRDefault="0071317A">
      <w:pPr>
        <w:pStyle w:val="Title"/>
        <w:rPr>
          <w:smallCaps w:val="0"/>
          <w:sz w:val="24"/>
          <w:szCs w:val="24"/>
        </w:rPr>
      </w:pPr>
    </w:p>
    <w:p w:rsidR="0071317A" w:rsidRDefault="0071317A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bookmarkStart w:id="0" w:name="_GoBack"/>
    <w:bookmarkEnd w:id="0"/>
    <w:p w:rsidR="00F64E6E" w:rsidRDefault="000D23EB" w:rsidP="00F64E6E">
      <w:pPr>
        <w:pStyle w:val="Title"/>
        <w:rPr>
          <w:smallCaps w:val="0"/>
        </w:rPr>
      </w:pPr>
      <w:sdt>
        <w:sdtPr>
          <w:rPr>
            <w:rFonts w:ascii="Arial" w:hAnsi="Arial" w:cs="Arial"/>
            <w:smallCaps w:val="0"/>
            <w:sz w:val="40"/>
            <w:szCs w:val="40"/>
          </w:rPr>
          <w:alias w:val="Title"/>
          <w:tag w:val="Title"/>
          <w:id w:val="166497195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64E6E" w:rsidRPr="00BC55FF">
            <w:rPr>
              <w:rFonts w:ascii="Arial" w:hAnsi="Arial" w:cs="Arial"/>
              <w:smallCaps w:val="0"/>
              <w:sz w:val="40"/>
              <w:szCs w:val="40"/>
            </w:rPr>
            <w:t>E-Book Title</w:t>
          </w:r>
        </w:sdtContent>
      </w:sdt>
    </w:p>
    <w:p w:rsidR="00F64E6E" w:rsidRDefault="000D23EB" w:rsidP="00F64E6E">
      <w:pPr>
        <w:jc w:val="center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28"/>
            <w:szCs w:val="28"/>
          </w:rPr>
          <w:alias w:val="Subtitle"/>
          <w:tag w:val="Subtitle"/>
          <w:id w:val="-653753786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64E6E" w:rsidRPr="00BC55FF">
            <w:rPr>
              <w:rFonts w:ascii="Arial" w:hAnsi="Arial" w:cs="Arial"/>
              <w:sz w:val="28"/>
              <w:szCs w:val="28"/>
            </w:rPr>
            <w:t>Author Name</w:t>
          </w:r>
        </w:sdtContent>
      </w:sdt>
    </w:p>
    <w:p w:rsidR="00F64E6E" w:rsidRPr="009D5522" w:rsidRDefault="00F64E6E" w:rsidP="00F64E6E">
      <w:pPr>
        <w:jc w:val="center"/>
        <w:rPr>
          <w:rFonts w:ascii="Arial" w:hAnsi="Arial" w:cs="Arial"/>
          <w:sz w:val="24"/>
          <w:szCs w:val="24"/>
        </w:rPr>
      </w:pPr>
    </w:p>
    <w:p w:rsidR="00F64E6E" w:rsidRPr="00F64E6E" w:rsidRDefault="00F64E6E" w:rsidP="00F64E6E">
      <w:pPr>
        <w:jc w:val="center"/>
        <w:rPr>
          <w:rFonts w:ascii="Arial" w:hAnsi="Arial" w:cs="Arial"/>
          <w:b/>
          <w:sz w:val="36"/>
          <w:szCs w:val="36"/>
        </w:rPr>
      </w:pPr>
      <w:r w:rsidRPr="00F64E6E">
        <w:rPr>
          <w:rFonts w:ascii="Arial" w:hAnsi="Arial" w:cs="Arial"/>
          <w:b/>
          <w:sz w:val="36"/>
          <w:szCs w:val="36"/>
        </w:rPr>
        <w:t>Resources</w:t>
      </w:r>
    </w:p>
    <w:p w:rsidR="00F64E6E" w:rsidRPr="00F64E6E" w:rsidRDefault="00F64E6E" w:rsidP="00F64E6E">
      <w:pPr>
        <w:jc w:val="center"/>
        <w:rPr>
          <w:rFonts w:ascii="Arial" w:hAnsi="Arial" w:cs="Arial"/>
          <w:b/>
          <w:sz w:val="24"/>
          <w:szCs w:val="24"/>
        </w:rPr>
      </w:pPr>
    </w:p>
    <w:p w:rsidR="00F64E6E" w:rsidRPr="00F64E6E" w:rsidRDefault="00F64E6E" w:rsidP="00F64E6E">
      <w:pPr>
        <w:rPr>
          <w:rFonts w:ascii="Arial" w:hAnsi="Arial" w:cs="Arial"/>
          <w:sz w:val="24"/>
          <w:szCs w:val="24"/>
        </w:rPr>
      </w:pPr>
      <w:r w:rsidRPr="00F64E6E">
        <w:rPr>
          <w:rFonts w:ascii="Arial" w:hAnsi="Arial" w:cs="Arial"/>
          <w:sz w:val="24"/>
          <w:szCs w:val="24"/>
        </w:rPr>
        <w:t>List any resources for additional reading or reference, such as:</w:t>
      </w:r>
    </w:p>
    <w:p w:rsidR="00F64E6E" w:rsidRPr="00F64E6E" w:rsidRDefault="00F64E6E" w:rsidP="00F64E6E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White Papers;</w:t>
      </w:r>
    </w:p>
    <w:p w:rsidR="00F64E6E" w:rsidRPr="00F64E6E" w:rsidRDefault="00F64E6E" w:rsidP="00F64E6E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Recommended E-books;</w:t>
      </w:r>
    </w:p>
    <w:p w:rsidR="00F64E6E" w:rsidRPr="00F64E6E" w:rsidRDefault="00F64E6E" w:rsidP="00F64E6E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Helpful websites etc.</w:t>
      </w:r>
    </w:p>
    <w:p w:rsidR="00F64E6E" w:rsidRPr="00F64E6E" w:rsidRDefault="00F64E6E" w:rsidP="00F64E6E">
      <w:pPr>
        <w:rPr>
          <w:rFonts w:ascii="Arial" w:hAnsi="Arial" w:cs="Arial"/>
          <w:sz w:val="24"/>
          <w:szCs w:val="24"/>
        </w:rPr>
      </w:pPr>
    </w:p>
    <w:p w:rsidR="00F64E6E" w:rsidRPr="00F64E6E" w:rsidRDefault="00F64E6E" w:rsidP="00F64E6E">
      <w:pPr>
        <w:rPr>
          <w:rFonts w:ascii="Arial" w:hAnsi="Arial" w:cs="Arial"/>
          <w:sz w:val="24"/>
          <w:szCs w:val="24"/>
        </w:rPr>
      </w:pPr>
      <w:r w:rsidRPr="00F64E6E">
        <w:rPr>
          <w:rFonts w:ascii="Arial" w:hAnsi="Arial" w:cs="Arial"/>
          <w:sz w:val="24"/>
          <w:szCs w:val="24"/>
        </w:rPr>
        <w:t>At the end of the “Resources” section, also include the following information (if appropriate):</w:t>
      </w:r>
    </w:p>
    <w:p w:rsidR="00F64E6E" w:rsidRPr="00F64E6E" w:rsidRDefault="009E4E22" w:rsidP="00F64E6E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Your w</w:t>
      </w:r>
      <w:r w:rsidR="00F64E6E" w:rsidRPr="00F64E6E">
        <w:rPr>
          <w:rFonts w:ascii="Arial" w:hAnsi="Arial" w:cs="Arial"/>
          <w:color w:val="auto"/>
          <w:sz w:val="24"/>
          <w:szCs w:val="24"/>
        </w:rPr>
        <w:t>ebsite URL (if any);</w:t>
      </w:r>
    </w:p>
    <w:p w:rsidR="00F64E6E" w:rsidRPr="00F64E6E" w:rsidRDefault="00F64E6E" w:rsidP="00F64E6E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E-mail address;</w:t>
      </w:r>
    </w:p>
    <w:p w:rsidR="00F64E6E" w:rsidRPr="00F64E6E" w:rsidRDefault="00F64E6E" w:rsidP="00F64E6E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>Social media profiles;</w:t>
      </w:r>
    </w:p>
    <w:p w:rsidR="00F64E6E" w:rsidRPr="00F64E6E" w:rsidRDefault="00F64E6E" w:rsidP="00F64E6E">
      <w:pPr>
        <w:pStyle w:val="ListParagraph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F64E6E">
        <w:rPr>
          <w:rFonts w:ascii="Arial" w:hAnsi="Arial" w:cs="Arial"/>
          <w:color w:val="auto"/>
          <w:sz w:val="24"/>
          <w:szCs w:val="24"/>
        </w:rPr>
        <w:t xml:space="preserve">Phone number etc. </w:t>
      </w:r>
    </w:p>
    <w:p w:rsidR="00C806C6" w:rsidRPr="00F64E6E" w:rsidRDefault="00C806C6">
      <w:pPr>
        <w:pStyle w:val="Title"/>
        <w:rPr>
          <w:smallCaps w:val="0"/>
          <w:sz w:val="24"/>
          <w:szCs w:val="24"/>
        </w:rPr>
      </w:pPr>
    </w:p>
    <w:p w:rsidR="00C806C6" w:rsidRPr="00F64E6E" w:rsidRDefault="00C806C6">
      <w:pPr>
        <w:pStyle w:val="Title"/>
        <w:rPr>
          <w:smallCaps w:val="0"/>
          <w:sz w:val="24"/>
          <w:szCs w:val="24"/>
        </w:rPr>
      </w:pPr>
    </w:p>
    <w:p w:rsidR="00C806C6" w:rsidRPr="00F64E6E" w:rsidRDefault="00C806C6">
      <w:pPr>
        <w:pStyle w:val="Title"/>
        <w:rPr>
          <w:smallCaps w:val="0"/>
          <w:sz w:val="24"/>
          <w:szCs w:val="24"/>
        </w:rPr>
      </w:pPr>
    </w:p>
    <w:p w:rsidR="00C806C6" w:rsidRDefault="00C806C6">
      <w:pPr>
        <w:pStyle w:val="Title"/>
        <w:rPr>
          <w:smallCaps w:val="0"/>
          <w:sz w:val="24"/>
          <w:szCs w:val="24"/>
        </w:rPr>
      </w:pPr>
    </w:p>
    <w:p w:rsidR="005C3671" w:rsidRDefault="005C3671">
      <w:pPr>
        <w:pStyle w:val="Title"/>
        <w:rPr>
          <w:smallCaps w:val="0"/>
          <w:sz w:val="24"/>
          <w:szCs w:val="24"/>
        </w:rPr>
      </w:pPr>
    </w:p>
    <w:p w:rsidR="005C3671" w:rsidRDefault="005C3671">
      <w:pPr>
        <w:pStyle w:val="Title"/>
        <w:rPr>
          <w:smallCaps w:val="0"/>
          <w:sz w:val="24"/>
          <w:szCs w:val="24"/>
        </w:rPr>
      </w:pPr>
    </w:p>
    <w:p w:rsidR="005C3671" w:rsidRDefault="005C3671">
      <w:pPr>
        <w:pStyle w:val="Title"/>
        <w:rPr>
          <w:smallCaps w:val="0"/>
          <w:sz w:val="24"/>
          <w:szCs w:val="24"/>
        </w:rPr>
      </w:pPr>
    </w:p>
    <w:p w:rsidR="005C3671" w:rsidRDefault="005C3671">
      <w:pPr>
        <w:pStyle w:val="Title"/>
        <w:rPr>
          <w:smallCaps w:val="0"/>
          <w:sz w:val="24"/>
          <w:szCs w:val="24"/>
        </w:rPr>
      </w:pPr>
    </w:p>
    <w:p w:rsidR="005C3671" w:rsidRDefault="005C3671">
      <w:pPr>
        <w:pStyle w:val="Title"/>
        <w:rPr>
          <w:smallCaps w:val="0"/>
          <w:sz w:val="24"/>
          <w:szCs w:val="24"/>
        </w:rPr>
      </w:pPr>
    </w:p>
    <w:p w:rsidR="005C3671" w:rsidRPr="00F64E6E" w:rsidRDefault="005C3671">
      <w:pPr>
        <w:pStyle w:val="Title"/>
        <w:rPr>
          <w:smallCaps w:val="0"/>
          <w:sz w:val="24"/>
          <w:szCs w:val="24"/>
        </w:rPr>
      </w:pPr>
    </w:p>
    <w:p w:rsidR="005C3671" w:rsidRPr="005C3671" w:rsidRDefault="005C3671" w:rsidP="005C3671">
      <w:pPr>
        <w:pStyle w:val="NoSpacing"/>
        <w:rPr>
          <w:sz w:val="16"/>
          <w:szCs w:val="16"/>
        </w:rPr>
      </w:pPr>
    </w:p>
    <w:sectPr w:rsidR="005C3671" w:rsidRPr="005C3671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EB" w:rsidRDefault="000D23EB">
      <w:pPr>
        <w:spacing w:after="0" w:line="240" w:lineRule="auto"/>
      </w:pPr>
      <w:r>
        <w:separator/>
      </w:r>
    </w:p>
  </w:endnote>
  <w:endnote w:type="continuationSeparator" w:id="0">
    <w:p w:rsidR="000D23EB" w:rsidRDefault="000D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4" w:rsidRDefault="001C57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67F54" w:rsidRDefault="000D23EB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4FF1" w:rsidRPr="00262D20">
                                <w:rPr>
                                  <w:rFonts w:ascii="Arial" w:eastAsiaTheme="majorEastAsia" w:hAnsi="Arial" w:cs="Arial"/>
                                  <w:sz w:val="28"/>
                                  <w:szCs w:val="28"/>
                                </w:rPr>
                                <w:t>E-Book Title</w:t>
                              </w:r>
                            </w:sdtContent>
                          </w:sdt>
                          <w:r w:rsidR="001C5790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1C5790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proofErr w:type="gramEnd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74FF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Month/Date/Year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    <v:textbox style="layout-flow:vertical;mso-layout-flow-alt:bottom-to-top" inset=",,8.64pt,10.8pt">
                <w:txbxContent>
                  <w:p w:rsidR="00267F54" w:rsidRDefault="0001638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="Arial" w:eastAsiaTheme="majorEastAsia" w:hAnsi="Arial" w:cs="Arial"/>
                          <w:sz w:val="28"/>
                          <w:szCs w:val="28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4FF1" w:rsidRPr="00262D20">
                          <w:rPr>
                            <w:rFonts w:ascii="Arial" w:eastAsiaTheme="majorEastAsia" w:hAnsi="Arial" w:cs="Arial"/>
                            <w:sz w:val="28"/>
                            <w:szCs w:val="28"/>
                          </w:rPr>
                          <w:t>E-Book Title</w:t>
                        </w:r>
                      </w:sdtContent>
                    </w:sdt>
                    <w:r w:rsidR="001C5790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1C5790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proofErr w:type="gramEnd"/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74FF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Month/Date/Year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LNuwIAAL0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C2fbLN&#10;uwIAAL0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67F54" w:rsidRDefault="001C579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E4E22" w:rsidRPr="009E4E2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84ow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JQg84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267F54" w:rsidRDefault="001C579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E4E22" w:rsidRPr="009E4E2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4" w:rsidRDefault="001C5790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67F54" w:rsidRDefault="000D23EB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="Arial" w:eastAsiaTheme="majorEastAsia" w:hAnsi="Arial" w:cs="Arial"/>
                                <w:sz w:val="28"/>
                                <w:szCs w:val="28"/>
                              </w:rPr>
                              <w:alias w:val="Title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4FF1" w:rsidRPr="00262D20">
                                <w:rPr>
                                  <w:rFonts w:ascii="Arial" w:eastAsiaTheme="majorEastAsia" w:hAnsi="Arial" w:cs="Arial"/>
                                  <w:sz w:val="28"/>
                                  <w:szCs w:val="28"/>
                                </w:rPr>
                                <w:t>E-Book Title</w:t>
                              </w:r>
                            </w:sdtContent>
                          </w:sdt>
                          <w:r w:rsidR="001C5790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="001C5790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|  </w:t>
                          </w:r>
                          <w:proofErr w:type="gramEnd"/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e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74FF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Month/Date/Year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267F54" w:rsidRDefault="0001638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="Arial" w:eastAsiaTheme="majorEastAsia" w:hAnsi="Arial" w:cs="Arial"/>
                          <w:sz w:val="28"/>
                          <w:szCs w:val="28"/>
                        </w:rPr>
                        <w:alias w:val="Title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4FF1" w:rsidRPr="00262D20">
                          <w:rPr>
                            <w:rFonts w:ascii="Arial" w:eastAsiaTheme="majorEastAsia" w:hAnsi="Arial" w:cs="Arial"/>
                            <w:sz w:val="28"/>
                            <w:szCs w:val="28"/>
                          </w:rPr>
                          <w:t>E-Book Title</w:t>
                        </w:r>
                      </w:sdtContent>
                    </w:sdt>
                    <w:r w:rsidR="001C5790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  <w:proofErr w:type="gramStart"/>
                    <w:r w:rsidR="001C5790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|  </w:t>
                    </w:r>
                    <w:proofErr w:type="gramEnd"/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e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74FF1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Month/Date/Year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g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DEnyKC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267F54" w:rsidRDefault="001C579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E4E22" w:rsidRPr="009E4E2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pqog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LMkymqiAgAAdwUAAA4AAAAAAAAAAAAAAAAALgIAAGRycy9l&#10;Mm9Eb2MueG1sUEsBAi0AFAAGAAgAAAAhAAP3BtzYAAAAAwEAAA8AAAAAAAAAAAAAAAAA/AQAAGRy&#10;cy9kb3ducmV2LnhtbFBLBQYAAAAABAAEAPMAAAABBgAAAAA=&#10;" o:allowincell="f" fillcolor="#d34817 [3204]" stroked="f">
              <v:textbox inset="0,0,0,0">
                <w:txbxContent>
                  <w:p w:rsidR="00267F54" w:rsidRDefault="001C5790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E4E22" w:rsidRPr="009E4E2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267F54" w:rsidRDefault="00267F5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EB" w:rsidRDefault="000D23EB">
      <w:pPr>
        <w:spacing w:after="0" w:line="240" w:lineRule="auto"/>
      </w:pPr>
      <w:r>
        <w:separator/>
      </w:r>
    </w:p>
  </w:footnote>
  <w:footnote w:type="continuationSeparator" w:id="0">
    <w:p w:rsidR="000D23EB" w:rsidRDefault="000D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38A6793"/>
    <w:multiLevelType w:val="hybridMultilevel"/>
    <w:tmpl w:val="6D4A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D24398"/>
    <w:multiLevelType w:val="hybridMultilevel"/>
    <w:tmpl w:val="C6705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577D63"/>
    <w:multiLevelType w:val="hybridMultilevel"/>
    <w:tmpl w:val="29C02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F1"/>
    <w:rsid w:val="0001638C"/>
    <w:rsid w:val="000D23EB"/>
    <w:rsid w:val="001A7E53"/>
    <w:rsid w:val="001C5790"/>
    <w:rsid w:val="001F430B"/>
    <w:rsid w:val="00262D20"/>
    <w:rsid w:val="00267F54"/>
    <w:rsid w:val="00304BB0"/>
    <w:rsid w:val="00342CFE"/>
    <w:rsid w:val="0057348C"/>
    <w:rsid w:val="005A4310"/>
    <w:rsid w:val="005C3671"/>
    <w:rsid w:val="0065773F"/>
    <w:rsid w:val="0071317A"/>
    <w:rsid w:val="007F3BB0"/>
    <w:rsid w:val="00950454"/>
    <w:rsid w:val="009D5522"/>
    <w:rsid w:val="009E4E22"/>
    <w:rsid w:val="009F54C7"/>
    <w:rsid w:val="00BC55FF"/>
    <w:rsid w:val="00BE3C63"/>
    <w:rsid w:val="00BF7F36"/>
    <w:rsid w:val="00C806C6"/>
    <w:rsid w:val="00D40289"/>
    <w:rsid w:val="00DF0914"/>
    <w:rsid w:val="00E74FF1"/>
    <w:rsid w:val="00F64E6E"/>
    <w:rsid w:val="00F65EA1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ListParagraph">
    <w:name w:val="List Paragraph"/>
    <w:basedOn w:val="Normal"/>
    <w:uiPriority w:val="34"/>
    <w:qFormat/>
    <w:rsid w:val="00E74FF1"/>
    <w:pPr>
      <w:numPr>
        <w:numId w:val="11"/>
      </w:numPr>
      <w:spacing w:after="400" w:line="240" w:lineRule="auto"/>
    </w:pPr>
    <w:rPr>
      <w:rFonts w:cstheme="minorBidi"/>
      <w:color w:val="634545" w:themeColor="accent6" w:themeShade="BF"/>
      <w:sz w:val="32"/>
      <w:szCs w:val="2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ListParagraph">
    <w:name w:val="List Paragraph"/>
    <w:basedOn w:val="Normal"/>
    <w:uiPriority w:val="34"/>
    <w:qFormat/>
    <w:rsid w:val="00E74FF1"/>
    <w:pPr>
      <w:numPr>
        <w:numId w:val="11"/>
      </w:numPr>
      <w:spacing w:after="400" w:line="240" w:lineRule="auto"/>
    </w:pPr>
    <w:rPr>
      <w:rFonts w:cstheme="minorBidi"/>
      <w:color w:val="634545" w:themeColor="accent6" w:themeShade="BF"/>
      <w:sz w:val="3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\Desktop\TS10177306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Month/Date/Year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C4EA158-6381-4403-B672-7654AF6C6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AA66A-58B6-4B51-8FDE-3AF52744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TS101773064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E-Book Title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E-Book Title</dc:title>
  <dc:subject>Author Name</dc:subject>
  <dc:creator>Ines Maric</dc:creator>
  <cp:lastModifiedBy>Ines Maric</cp:lastModifiedBy>
  <cp:revision>7</cp:revision>
  <dcterms:created xsi:type="dcterms:W3CDTF">2011-11-11T16:14:00Z</dcterms:created>
  <dcterms:modified xsi:type="dcterms:W3CDTF">2011-11-11T17:22:00Z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